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26AD4" w14:textId="77777777" w:rsidR="00DC6B00" w:rsidRPr="00357D8B" w:rsidRDefault="00DC6B00" w:rsidP="00C039F0">
      <w:pPr>
        <w:pStyle w:val="berschrift1"/>
      </w:pPr>
      <w:r w:rsidRPr="005E6A45">
        <w:t>Anmeldeformular für Gönner</w:t>
      </w:r>
    </w:p>
    <w:p w14:paraId="1DC921C2" w14:textId="77777777" w:rsidR="00DC6B00" w:rsidRPr="00C039F0" w:rsidRDefault="00DC6B00" w:rsidP="00C039F0">
      <w:r w:rsidRPr="00C039F0">
        <w:t xml:space="preserve">Ich/wir möchte/n die </w:t>
      </w:r>
      <w:r w:rsidR="00175892" w:rsidRPr="00C039F0">
        <w:t>STIMMWERKBANDE</w:t>
      </w:r>
      <w:r w:rsidRPr="00C039F0">
        <w:t xml:space="preserve"> mit folgendem Betrag unterstützen:</w:t>
      </w:r>
    </w:p>
    <w:p w14:paraId="4820C1AE" w14:textId="77777777" w:rsidR="00DC6B00" w:rsidRPr="00C039F0" w:rsidRDefault="00DC6B00" w:rsidP="00C039F0">
      <w:pPr>
        <w:rPr>
          <w:rFonts w:cs="Arial"/>
        </w:rPr>
      </w:pPr>
      <w:r w:rsidRPr="00C039F0">
        <w:rPr>
          <w:rFonts w:cs="Arial"/>
        </w:rPr>
        <w:t>CHF ......................</w:t>
      </w:r>
      <w:r w:rsidR="00C039F0">
        <w:rPr>
          <w:rFonts w:cs="Arial"/>
        </w:rPr>
        <w:t>.....</w:t>
      </w:r>
    </w:p>
    <w:p w14:paraId="2BB2FE83" w14:textId="77777777" w:rsidR="00DC6B00" w:rsidRPr="00C039F0" w:rsidRDefault="00DC6B00" w:rsidP="00C039F0">
      <w:pPr>
        <w:rPr>
          <w:rFonts w:cs="Arial"/>
        </w:rPr>
      </w:pPr>
    </w:p>
    <w:p w14:paraId="0CDABA50" w14:textId="77777777" w:rsidR="00DC6B00" w:rsidRPr="00C039F0" w:rsidRDefault="00DC6B00" w:rsidP="00C039F0">
      <w:pPr>
        <w:tabs>
          <w:tab w:val="right" w:leader="dot" w:pos="4536"/>
          <w:tab w:val="right" w:leader="dot" w:pos="8647"/>
        </w:tabs>
        <w:rPr>
          <w:rFonts w:cs="Arial"/>
        </w:rPr>
      </w:pPr>
      <w:r w:rsidRPr="00C039F0">
        <w:rPr>
          <w:rFonts w:cs="Arial"/>
        </w:rPr>
        <w:t>Name</w:t>
      </w:r>
      <w:r w:rsidRPr="00C039F0">
        <w:rPr>
          <w:rFonts w:cs="Arial"/>
        </w:rPr>
        <w:tab/>
        <w:t>Vorname</w:t>
      </w:r>
      <w:r w:rsidR="00C039F0">
        <w:rPr>
          <w:rFonts w:cs="Arial"/>
        </w:rPr>
        <w:tab/>
      </w:r>
    </w:p>
    <w:p w14:paraId="3E2A56EB" w14:textId="77777777" w:rsidR="00DC6B00" w:rsidRPr="00C039F0" w:rsidRDefault="00DC6B00" w:rsidP="00C039F0">
      <w:pPr>
        <w:tabs>
          <w:tab w:val="right" w:leader="dot" w:pos="8647"/>
        </w:tabs>
        <w:rPr>
          <w:rFonts w:cs="Arial"/>
        </w:rPr>
      </w:pPr>
      <w:r w:rsidRPr="00C039F0">
        <w:rPr>
          <w:rFonts w:cs="Arial"/>
        </w:rPr>
        <w:t>Adresse</w:t>
      </w:r>
      <w:r w:rsidR="00C039F0">
        <w:rPr>
          <w:rFonts w:cs="Arial"/>
        </w:rPr>
        <w:tab/>
      </w:r>
    </w:p>
    <w:p w14:paraId="795556A0" w14:textId="77777777" w:rsidR="00DC6B00" w:rsidRPr="00C039F0" w:rsidRDefault="00DC6B00" w:rsidP="00C039F0">
      <w:pPr>
        <w:tabs>
          <w:tab w:val="right" w:leader="dot" w:pos="8647"/>
        </w:tabs>
        <w:rPr>
          <w:rFonts w:cs="Arial"/>
        </w:rPr>
      </w:pPr>
      <w:r w:rsidRPr="00C039F0">
        <w:rPr>
          <w:rFonts w:cs="Arial"/>
        </w:rPr>
        <w:t>PLZ / Wohnort</w:t>
      </w:r>
      <w:r w:rsidR="00C039F0">
        <w:rPr>
          <w:rFonts w:cs="Arial"/>
        </w:rPr>
        <w:tab/>
      </w:r>
    </w:p>
    <w:p w14:paraId="59E92F7C" w14:textId="77777777" w:rsidR="00DC6B00" w:rsidRPr="00C039F0" w:rsidRDefault="00DC6B00" w:rsidP="00C039F0">
      <w:pPr>
        <w:tabs>
          <w:tab w:val="right" w:leader="dot" w:pos="8647"/>
        </w:tabs>
        <w:rPr>
          <w:rFonts w:cs="Arial"/>
        </w:rPr>
      </w:pPr>
      <w:r w:rsidRPr="00C039F0">
        <w:rPr>
          <w:rFonts w:cs="Arial"/>
        </w:rPr>
        <w:t>Tel</w:t>
      </w:r>
      <w:r w:rsidR="00C039F0">
        <w:rPr>
          <w:rFonts w:cs="Arial"/>
        </w:rPr>
        <w:t>efon</w:t>
      </w:r>
      <w:r w:rsidR="00C039F0">
        <w:rPr>
          <w:rFonts w:cs="Arial"/>
        </w:rPr>
        <w:tab/>
      </w:r>
    </w:p>
    <w:p w14:paraId="61CF8F85" w14:textId="77777777" w:rsidR="00DC6B00" w:rsidRPr="00C039F0" w:rsidRDefault="00C039F0" w:rsidP="00C039F0">
      <w:pPr>
        <w:tabs>
          <w:tab w:val="right" w:leader="dot" w:pos="8647"/>
        </w:tabs>
        <w:rPr>
          <w:rFonts w:cs="Arial"/>
        </w:rPr>
      </w:pPr>
      <w:r>
        <w:rPr>
          <w:rFonts w:cs="Arial"/>
        </w:rPr>
        <w:t>Mobile</w:t>
      </w:r>
      <w:r>
        <w:rPr>
          <w:rFonts w:cs="Arial"/>
        </w:rPr>
        <w:tab/>
      </w:r>
    </w:p>
    <w:p w14:paraId="72C1DB99" w14:textId="77777777" w:rsidR="00DC6B00" w:rsidRPr="00C039F0" w:rsidRDefault="00DC6B00" w:rsidP="00C039F0">
      <w:pPr>
        <w:tabs>
          <w:tab w:val="right" w:leader="dot" w:pos="8647"/>
        </w:tabs>
        <w:rPr>
          <w:rFonts w:cs="Arial"/>
        </w:rPr>
      </w:pPr>
      <w:r w:rsidRPr="00C039F0">
        <w:rPr>
          <w:rFonts w:cs="Arial"/>
        </w:rPr>
        <w:t xml:space="preserve">E-Mail-Adresse </w:t>
      </w:r>
      <w:r w:rsidR="00C039F0">
        <w:rPr>
          <w:rFonts w:cs="Arial"/>
        </w:rPr>
        <w:tab/>
      </w:r>
    </w:p>
    <w:p w14:paraId="12126735" w14:textId="77777777" w:rsidR="00DC6B00" w:rsidRPr="00C039F0" w:rsidRDefault="00DC6B00" w:rsidP="00C039F0">
      <w:pPr>
        <w:rPr>
          <w:rFonts w:cs="Arial"/>
        </w:rPr>
      </w:pPr>
    </w:p>
    <w:p w14:paraId="670E2203" w14:textId="77777777" w:rsidR="00DC6B00" w:rsidRPr="00C039F0" w:rsidRDefault="00DC6B00" w:rsidP="00C039F0">
      <w:pPr>
        <w:rPr>
          <w:rFonts w:cs="Arial"/>
        </w:rPr>
      </w:pPr>
    </w:p>
    <w:p w14:paraId="243BAB0D" w14:textId="77777777" w:rsidR="00DC6B00" w:rsidRPr="00C039F0" w:rsidRDefault="00DC6B00" w:rsidP="00C039F0">
      <w:pPr>
        <w:rPr>
          <w:rFonts w:cs="Arial"/>
        </w:rPr>
      </w:pPr>
      <w:r w:rsidRPr="00C039F0">
        <w:rPr>
          <w:rFonts w:cs="Arial"/>
        </w:rPr>
        <w:t xml:space="preserve">Ich bestätige hiermit, die Statuten des Trägervereins der </w:t>
      </w:r>
      <w:r w:rsidR="00175892" w:rsidRPr="00C039F0">
        <w:rPr>
          <w:rFonts w:cs="Arial"/>
        </w:rPr>
        <w:t>STIMMWERKBANDE</w:t>
      </w:r>
      <w:r w:rsidRPr="00C039F0">
        <w:rPr>
          <w:rFonts w:cs="Arial"/>
        </w:rPr>
        <w:t xml:space="preserve"> gesehen und davon Kenntnis genommen zu haben.</w:t>
      </w:r>
    </w:p>
    <w:p w14:paraId="201DE306" w14:textId="77777777" w:rsidR="00DC6B00" w:rsidRPr="00C039F0" w:rsidRDefault="00DC6B00" w:rsidP="00C039F0">
      <w:pPr>
        <w:rPr>
          <w:rFonts w:cs="Arial"/>
        </w:rPr>
      </w:pPr>
    </w:p>
    <w:p w14:paraId="359B13BA" w14:textId="77777777" w:rsidR="00DC6B00" w:rsidRPr="00C039F0" w:rsidRDefault="00DC6B00" w:rsidP="00C039F0">
      <w:pPr>
        <w:rPr>
          <w:rFonts w:cs="Arial"/>
        </w:rPr>
      </w:pPr>
    </w:p>
    <w:p w14:paraId="1950A967" w14:textId="77777777" w:rsidR="00DC6B00" w:rsidRPr="00C039F0" w:rsidRDefault="00DC6B00" w:rsidP="00C039F0">
      <w:pPr>
        <w:tabs>
          <w:tab w:val="right" w:leader="dot" w:pos="4820"/>
          <w:tab w:val="right" w:leader="dot" w:pos="8647"/>
        </w:tabs>
        <w:rPr>
          <w:rFonts w:cs="Arial"/>
        </w:rPr>
      </w:pPr>
      <w:r w:rsidRPr="00C039F0">
        <w:rPr>
          <w:rFonts w:cs="Arial"/>
        </w:rPr>
        <w:t>Ort / Datum:</w:t>
      </w:r>
      <w:r w:rsidRPr="00C039F0">
        <w:rPr>
          <w:rFonts w:cs="Arial"/>
        </w:rPr>
        <w:tab/>
        <w:t>Unterschrift:</w:t>
      </w:r>
      <w:r w:rsidR="00C039F0">
        <w:rPr>
          <w:rFonts w:cs="Arial"/>
        </w:rPr>
        <w:tab/>
      </w:r>
    </w:p>
    <w:p w14:paraId="467F9E4C" w14:textId="77777777" w:rsidR="00DC6B00" w:rsidRPr="00C039F0" w:rsidRDefault="00DC6B00" w:rsidP="00C039F0">
      <w:pPr>
        <w:rPr>
          <w:rFonts w:cs="Arial"/>
        </w:rPr>
      </w:pPr>
    </w:p>
    <w:p w14:paraId="28E8A732" w14:textId="77777777" w:rsidR="00DC6B00" w:rsidRPr="00C039F0" w:rsidRDefault="00DC6B00" w:rsidP="00C039F0">
      <w:pPr>
        <w:rPr>
          <w:rFonts w:cs="Arial"/>
        </w:rPr>
      </w:pPr>
    </w:p>
    <w:p w14:paraId="0062FDFD" w14:textId="77777777" w:rsidR="00DC6B00" w:rsidRPr="00C039F0" w:rsidRDefault="00DC6B00" w:rsidP="00C039F0">
      <w:pPr>
        <w:rPr>
          <w:rFonts w:cs="Arial"/>
        </w:rPr>
      </w:pPr>
      <w:r w:rsidRPr="00C039F0">
        <w:rPr>
          <w:rFonts w:cs="Arial"/>
        </w:rPr>
        <w:t>Bitte senden Sie dieses Anmeldeformular per Mail oder Post an</w:t>
      </w:r>
    </w:p>
    <w:p w14:paraId="70B677B3" w14:textId="77777777" w:rsidR="00DC6B00" w:rsidRPr="00C039F0" w:rsidRDefault="00DC6B00" w:rsidP="00C039F0">
      <w:pPr>
        <w:rPr>
          <w:rFonts w:cs="Arial"/>
        </w:rPr>
      </w:pPr>
    </w:p>
    <w:p w14:paraId="231AEEFD" w14:textId="56BF9752" w:rsidR="00DC6B00" w:rsidRPr="00C039F0" w:rsidRDefault="008851D1" w:rsidP="00C039F0">
      <w:pPr>
        <w:pStyle w:val="berschrift3"/>
        <w:spacing w:before="0" w:after="0" w:line="276" w:lineRule="auto"/>
      </w:pPr>
      <w:r>
        <w:t xml:space="preserve">Heidi </w:t>
      </w:r>
      <w:proofErr w:type="spellStart"/>
      <w:r>
        <w:t>Theus</w:t>
      </w:r>
      <w:proofErr w:type="spellEnd"/>
    </w:p>
    <w:p w14:paraId="5B4F236B" w14:textId="129B8B80" w:rsidR="00DC6B00" w:rsidRPr="00C039F0" w:rsidRDefault="00DC6B00" w:rsidP="00C039F0">
      <w:pPr>
        <w:pStyle w:val="berschrift3"/>
        <w:spacing w:before="0" w:after="0" w:line="276" w:lineRule="auto"/>
      </w:pPr>
      <w:r w:rsidRPr="00C039F0">
        <w:t xml:space="preserve">Trägerverein </w:t>
      </w:r>
      <w:r w:rsidR="00A24603" w:rsidRPr="00C039F0">
        <w:t>STIMMWERKBANDE</w:t>
      </w:r>
      <w:r w:rsidRPr="00C039F0">
        <w:t xml:space="preserve"> Finanzen </w:t>
      </w:r>
      <w:r w:rsidR="004324E3">
        <w:br/>
        <w:t>Reichsgasse 25</w:t>
      </w:r>
      <w:bookmarkStart w:id="0" w:name="_GoBack"/>
      <w:bookmarkEnd w:id="0"/>
    </w:p>
    <w:p w14:paraId="7CF46134" w14:textId="0EE81D83" w:rsidR="00C039F0" w:rsidRDefault="008851D1" w:rsidP="00175892">
      <w:pPr>
        <w:pStyle w:val="berschrift3"/>
        <w:spacing w:before="0" w:after="0" w:line="276" w:lineRule="auto"/>
        <w:rPr>
          <w:lang w:val="fr-CH"/>
        </w:rPr>
      </w:pPr>
      <w:r>
        <w:rPr>
          <w:lang w:val="fr-CH"/>
        </w:rPr>
        <w:t>7000 Chur</w:t>
      </w:r>
    </w:p>
    <w:p w14:paraId="4641FFED" w14:textId="77777777" w:rsidR="00175892" w:rsidRPr="00175892" w:rsidRDefault="00175892" w:rsidP="00175892">
      <w:pPr>
        <w:rPr>
          <w:lang w:val="fr-CH"/>
        </w:rPr>
      </w:pPr>
    </w:p>
    <w:p w14:paraId="6D0400A2" w14:textId="186E01FF" w:rsidR="00DC6B00" w:rsidRPr="00C039F0" w:rsidRDefault="008851D1" w:rsidP="00C039F0">
      <w:pPr>
        <w:pStyle w:val="berschrift3"/>
        <w:spacing w:before="0" w:after="0" w:line="276" w:lineRule="auto"/>
        <w:rPr>
          <w:lang w:val="fr-CH"/>
        </w:rPr>
      </w:pPr>
      <w:r>
        <w:rPr>
          <w:lang w:val="fr-CH"/>
        </w:rPr>
        <w:t>info@stimmwerkbande.ch</w:t>
      </w:r>
    </w:p>
    <w:p w14:paraId="0CA0D1E7" w14:textId="77777777" w:rsidR="00DC6B00" w:rsidRPr="00C039F0" w:rsidRDefault="00DC6B00" w:rsidP="00C039F0">
      <w:pPr>
        <w:rPr>
          <w:rFonts w:cs="Arial"/>
          <w:lang w:val="fr-CH"/>
        </w:rPr>
      </w:pPr>
    </w:p>
    <w:p w14:paraId="10A13F39" w14:textId="78564E5D" w:rsidR="00DC6B00" w:rsidRPr="008851D1" w:rsidRDefault="00DC6B00" w:rsidP="00885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039F0">
        <w:rPr>
          <w:rFonts w:cs="Arial"/>
        </w:rPr>
        <w:t xml:space="preserve">und überweisen sie den von Ihnen gewählten Betrag an das Konto der </w:t>
      </w:r>
      <w:r w:rsidR="00175892" w:rsidRPr="00C039F0">
        <w:rPr>
          <w:rFonts w:cs="Arial"/>
        </w:rPr>
        <w:t>STIMMWERKBANDE</w:t>
      </w:r>
      <w:r w:rsidRPr="00C039F0">
        <w:rPr>
          <w:rFonts w:cs="Arial"/>
        </w:rPr>
        <w:t xml:space="preserve"> </w:t>
      </w:r>
      <w:r w:rsidR="00C039F0">
        <w:rPr>
          <w:rFonts w:cs="Arial"/>
        </w:rPr>
        <w:br/>
      </w:r>
      <w:r w:rsidRPr="00C039F0">
        <w:rPr>
          <w:rFonts w:cs="Arial"/>
        </w:rPr>
        <w:t>(</w:t>
      </w:r>
      <w:r w:rsidR="008851D1">
        <w:rPr>
          <w:rFonts w:cs="Arial"/>
        </w:rPr>
        <w:t xml:space="preserve">Graubündner Kantonalbank, Chur, </w:t>
      </w:r>
      <w:r w:rsidR="008851D1" w:rsidRPr="008851D1">
        <w:rPr>
          <w:rFonts w:ascii="Calibri" w:eastAsia="Times New Roman" w:hAnsi="Calibri" w:cs="Calibri"/>
          <w:color w:val="000000"/>
          <w:lang w:eastAsia="de-DE"/>
        </w:rPr>
        <w:t>IBAN CH51 0077 4010 3686 6060 0</w:t>
      </w:r>
      <w:r w:rsidRPr="00C039F0">
        <w:rPr>
          <w:rFonts w:cs="Arial"/>
        </w:rPr>
        <w:t xml:space="preserve">) mit dem Zahlungsvermerk </w:t>
      </w:r>
      <w:r w:rsidR="008851D1">
        <w:rPr>
          <w:rFonts w:cs="Arial"/>
        </w:rPr>
        <w:t>«</w:t>
      </w:r>
      <w:r w:rsidRPr="00C039F0">
        <w:rPr>
          <w:rFonts w:cs="Arial"/>
        </w:rPr>
        <w:t>Gönner</w:t>
      </w:r>
      <w:r w:rsidR="008851D1">
        <w:rPr>
          <w:rFonts w:cs="Arial"/>
        </w:rPr>
        <w:t>»</w:t>
      </w:r>
      <w:r w:rsidRPr="00C039F0">
        <w:rPr>
          <w:rFonts w:cs="Arial"/>
        </w:rPr>
        <w:t>.</w:t>
      </w:r>
    </w:p>
    <w:p w14:paraId="150318F2" w14:textId="77777777" w:rsidR="00DC6B00" w:rsidRPr="00704AAC" w:rsidRDefault="00DC6B00" w:rsidP="00DC6B00">
      <w:pPr>
        <w:tabs>
          <w:tab w:val="left" w:pos="5670"/>
        </w:tabs>
        <w:rPr>
          <w:rFonts w:ascii="Arial" w:hAnsi="Arial" w:cs="Arial"/>
          <w:lang w:val="fr-CH"/>
        </w:rPr>
      </w:pPr>
    </w:p>
    <w:p w14:paraId="32E0A7F9" w14:textId="77777777" w:rsidR="004236FC" w:rsidRPr="004236FC" w:rsidRDefault="004236FC" w:rsidP="00C039F0">
      <w:pPr>
        <w:pStyle w:val="berschrift4"/>
      </w:pPr>
    </w:p>
    <w:sectPr w:rsidR="004236FC" w:rsidRPr="004236FC" w:rsidSect="00C442D8">
      <w:headerReference w:type="default" r:id="rId7"/>
      <w:footerReference w:type="default" r:id="rId8"/>
      <w:pgSz w:w="11900" w:h="16840"/>
      <w:pgMar w:top="2228" w:right="1417" w:bottom="851" w:left="1417" w:header="79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825DF" w14:textId="77777777" w:rsidR="00CC507B" w:rsidRDefault="00CC507B" w:rsidP="00F96A18">
      <w:r>
        <w:separator/>
      </w:r>
    </w:p>
  </w:endnote>
  <w:endnote w:type="continuationSeparator" w:id="0">
    <w:p w14:paraId="48F142FC" w14:textId="77777777" w:rsidR="00CC507B" w:rsidRDefault="00CC507B" w:rsidP="00F9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85C77" w14:textId="77777777" w:rsidR="00175892" w:rsidRDefault="00175892" w:rsidP="00D0227D">
    <w:pPr>
      <w:pStyle w:val="Kopfzeile"/>
      <w:spacing w:after="40"/>
      <w:jc w:val="center"/>
      <w:rPr>
        <w:color w:val="808080" w:themeColor="background1" w:themeShade="80"/>
        <w:sz w:val="16"/>
        <w:szCs w:val="16"/>
      </w:rPr>
    </w:pPr>
  </w:p>
  <w:p w14:paraId="4D303AFD" w14:textId="77777777" w:rsidR="00175892" w:rsidRPr="00D0227D" w:rsidRDefault="00175892" w:rsidP="00D0227D">
    <w:pPr>
      <w:pStyle w:val="Kopfzeile"/>
      <w:spacing w:after="40"/>
      <w:jc w:val="center"/>
      <w:rPr>
        <w:color w:val="808080" w:themeColor="background1" w:themeShade="80"/>
        <w:sz w:val="16"/>
        <w:szCs w:val="16"/>
      </w:rPr>
    </w:pPr>
    <w:r w:rsidRPr="00D0227D">
      <w:rPr>
        <w:color w:val="808080" w:themeColor="background1" w:themeShade="80"/>
        <w:sz w:val="16"/>
        <w:szCs w:val="16"/>
      </w:rPr>
      <w:t xml:space="preserve">Anna Laura Klucker | Trinserstrasse 23 | 7015 Tamins | +41 (0) 79 391 51 24 </w:t>
    </w:r>
  </w:p>
  <w:p w14:paraId="4E53DC1E" w14:textId="77777777" w:rsidR="00175892" w:rsidRPr="00D0227D" w:rsidRDefault="00175892" w:rsidP="00D0227D">
    <w:pPr>
      <w:pStyle w:val="Kopfzeile"/>
      <w:spacing w:after="40"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Christian Klucker | </w:t>
    </w:r>
    <w:proofErr w:type="spellStart"/>
    <w:r w:rsidRPr="00D0227D">
      <w:rPr>
        <w:color w:val="808080" w:themeColor="background1" w:themeShade="80"/>
        <w:sz w:val="16"/>
        <w:szCs w:val="16"/>
      </w:rPr>
      <w:t>Trinserstrasse</w:t>
    </w:r>
    <w:proofErr w:type="spellEnd"/>
    <w:r w:rsidRPr="00D0227D">
      <w:rPr>
        <w:color w:val="808080" w:themeColor="background1" w:themeShade="80"/>
        <w:sz w:val="16"/>
        <w:szCs w:val="16"/>
      </w:rPr>
      <w:t xml:space="preserve"> 23 | 7015 </w:t>
    </w:r>
    <w:proofErr w:type="spellStart"/>
    <w:r w:rsidRPr="00D0227D">
      <w:rPr>
        <w:color w:val="808080" w:themeColor="background1" w:themeShade="80"/>
        <w:sz w:val="16"/>
        <w:szCs w:val="16"/>
      </w:rPr>
      <w:t>Tamins</w:t>
    </w:r>
    <w:proofErr w:type="spellEnd"/>
    <w:r w:rsidRPr="00D0227D">
      <w:rPr>
        <w:color w:val="808080" w:themeColor="background1" w:themeShade="80"/>
        <w:sz w:val="16"/>
        <w:szCs w:val="16"/>
      </w:rPr>
      <w:t xml:space="preserve"> | +41 (0) 79 346 25 58</w:t>
    </w:r>
  </w:p>
  <w:p w14:paraId="02304D6F" w14:textId="77777777" w:rsidR="00175892" w:rsidRPr="00D0227D" w:rsidRDefault="00175892" w:rsidP="00D0227D">
    <w:pPr>
      <w:pStyle w:val="Kopfzeile"/>
      <w:spacing w:after="40"/>
      <w:jc w:val="center"/>
      <w:rPr>
        <w:color w:val="808080" w:themeColor="background1" w:themeShade="80"/>
        <w:sz w:val="16"/>
        <w:szCs w:val="16"/>
      </w:rPr>
    </w:pPr>
    <w:r w:rsidRPr="00D0227D">
      <w:rPr>
        <w:color w:val="808080" w:themeColor="background1" w:themeShade="80"/>
        <w:sz w:val="16"/>
        <w:szCs w:val="16"/>
      </w:rPr>
      <w:t>info@stimmwerkbande.com | www.stimmwerkbande.ch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515D" w14:textId="77777777" w:rsidR="00CC507B" w:rsidRDefault="00CC507B" w:rsidP="00F96A18">
      <w:r>
        <w:separator/>
      </w:r>
    </w:p>
  </w:footnote>
  <w:footnote w:type="continuationSeparator" w:id="0">
    <w:p w14:paraId="703582A0" w14:textId="77777777" w:rsidR="00CC507B" w:rsidRDefault="00CC507B" w:rsidP="00F96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5FB6" w14:textId="77777777" w:rsidR="00175892" w:rsidRDefault="0017589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192DA9D1" wp14:editId="07D8871A">
          <wp:simplePos x="0" y="0"/>
          <wp:positionH relativeFrom="margin">
            <wp:posOffset>511810</wp:posOffset>
          </wp:positionH>
          <wp:positionV relativeFrom="margin">
            <wp:posOffset>-858520</wp:posOffset>
          </wp:positionV>
          <wp:extent cx="4733925" cy="744220"/>
          <wp:effectExtent l="0" t="0" r="0" b="0"/>
          <wp:wrapSquare wrapText="bothSides"/>
          <wp:docPr id="4" name="Bild 4" descr="SWB Data:creativ :Logo SWB:E2:A endgültig:A.swb.logo.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B Data:creativ :Logo SWB:E2:A endgültig:A.swb.logo.s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3B190" wp14:editId="267F8EDF">
              <wp:simplePos x="0" y="0"/>
              <wp:positionH relativeFrom="column">
                <wp:posOffset>4460240</wp:posOffset>
              </wp:positionH>
              <wp:positionV relativeFrom="paragraph">
                <wp:posOffset>1297305</wp:posOffset>
              </wp:positionV>
              <wp:extent cx="3540760" cy="407035"/>
              <wp:effectExtent l="0" t="0" r="7303" b="0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540760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8C546" w14:textId="77777777" w:rsidR="00175892" w:rsidRPr="00D0227D" w:rsidRDefault="00175892" w:rsidP="00D0227D">
                          <w:pPr>
                            <w:rPr>
                              <w:color w:val="808080" w:themeColor="background1" w:themeShade="80"/>
                              <w:sz w:val="44"/>
                              <w:szCs w:val="44"/>
                            </w:rPr>
                          </w:pPr>
                          <w:r w:rsidRPr="00D0227D">
                            <w:rPr>
                              <w:color w:val="808080" w:themeColor="background1" w:themeShade="80"/>
                              <w:sz w:val="44"/>
                              <w:szCs w:val="44"/>
                            </w:rPr>
                            <w:t>TRÄGERVEREIN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3B19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51.2pt;margin-top:102.15pt;width:278.8pt;height:32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" filled="f" stroked="f">
              <v:textbox>
                <w:txbxContent>
                  <w:p w14:paraId="0698C546" w14:textId="77777777" w:rsidR="00175892" w:rsidRPr="00D0227D" w:rsidRDefault="00175892" w:rsidP="00D0227D">
                    <w:pPr>
                      <w:rPr>
                        <w:color w:val="808080" w:themeColor="background1" w:themeShade="80"/>
                        <w:sz w:val="44"/>
                        <w:szCs w:val="44"/>
                      </w:rPr>
                    </w:pPr>
                    <w:r w:rsidRPr="00D0227D">
                      <w:rPr>
                        <w:color w:val="808080" w:themeColor="background1" w:themeShade="80"/>
                        <w:sz w:val="44"/>
                        <w:szCs w:val="44"/>
                      </w:rPr>
                      <w:t>TRÄGERVEREIN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00"/>
    <w:rsid w:val="00031577"/>
    <w:rsid w:val="0003568F"/>
    <w:rsid w:val="0010270D"/>
    <w:rsid w:val="00175892"/>
    <w:rsid w:val="001B6D12"/>
    <w:rsid w:val="002C290B"/>
    <w:rsid w:val="00331729"/>
    <w:rsid w:val="004236FC"/>
    <w:rsid w:val="004324E3"/>
    <w:rsid w:val="00550751"/>
    <w:rsid w:val="005A15BE"/>
    <w:rsid w:val="00660A8D"/>
    <w:rsid w:val="0066779E"/>
    <w:rsid w:val="006B1D85"/>
    <w:rsid w:val="006C441C"/>
    <w:rsid w:val="007D3DFA"/>
    <w:rsid w:val="007D7FC7"/>
    <w:rsid w:val="00883AFF"/>
    <w:rsid w:val="008851D1"/>
    <w:rsid w:val="009C653B"/>
    <w:rsid w:val="00A108AF"/>
    <w:rsid w:val="00A24603"/>
    <w:rsid w:val="00A61DA8"/>
    <w:rsid w:val="00C039F0"/>
    <w:rsid w:val="00C442D8"/>
    <w:rsid w:val="00CC507B"/>
    <w:rsid w:val="00D0227D"/>
    <w:rsid w:val="00D32618"/>
    <w:rsid w:val="00D72138"/>
    <w:rsid w:val="00DC6B00"/>
    <w:rsid w:val="00E42480"/>
    <w:rsid w:val="00EC50D6"/>
    <w:rsid w:val="00F70B6F"/>
    <w:rsid w:val="00F96A18"/>
    <w:rsid w:val="00FA604B"/>
    <w:rsid w:val="00FA63BA"/>
    <w:rsid w:val="00FC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67A6667"/>
  <w14:defaultImageDpi w14:val="300"/>
  <w15:docId w15:val="{860DC643-207F-5847-B10E-CB865B3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36FC"/>
    <w:pPr>
      <w:spacing w:after="120"/>
    </w:pPr>
    <w:rPr>
      <w:rFonts w:asciiTheme="majorHAnsi" w:eastAsiaTheme="minorHAnsi" w:hAnsiTheme="majorHAns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0B6F"/>
    <w:pPr>
      <w:keepNext/>
      <w:keepLines/>
      <w:spacing w:before="480" w:line="360" w:lineRule="auto"/>
      <w:jc w:val="center"/>
      <w:outlineLvl w:val="0"/>
    </w:pPr>
    <w:rPr>
      <w:rFonts w:eastAsiaTheme="majorEastAsia" w:cstheme="majorBidi"/>
      <w:bCs/>
      <w:color w:val="000000" w:themeColor="text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0B6F"/>
    <w:pPr>
      <w:keepNext/>
      <w:keepLines/>
      <w:spacing w:before="240" w:after="100"/>
      <w:outlineLvl w:val="1"/>
    </w:pPr>
    <w:rPr>
      <w:rFonts w:eastAsiaTheme="majorEastAsia" w:cstheme="majorBidi"/>
      <w:color w:val="000000" w:themeColor="text1"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0B6F"/>
    <w:pPr>
      <w:keepNext/>
      <w:keepLines/>
      <w:spacing w:before="240" w:after="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B1D85"/>
    <w:pPr>
      <w:outlineLvl w:val="3"/>
    </w:pPr>
    <w:rPr>
      <w:sz w:val="20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A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A18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96A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A18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A1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A18"/>
    <w:rPr>
      <w:rFonts w:ascii="Lucida Grande" w:hAnsi="Lucida Grande" w:cs="Lucida Grande"/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03568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0B6F"/>
    <w:rPr>
      <w:rFonts w:asciiTheme="majorHAnsi" w:eastAsiaTheme="majorEastAsia" w:hAnsiTheme="majorHAnsi" w:cstheme="majorBidi"/>
      <w:bCs/>
      <w:color w:val="000000" w:themeColor="text1"/>
      <w:sz w:val="36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0B6F"/>
    <w:rPr>
      <w:rFonts w:asciiTheme="majorHAnsi" w:eastAsiaTheme="majorEastAsia" w:hAnsiTheme="majorHAnsi" w:cstheme="majorBidi"/>
      <w:color w:val="000000" w:themeColor="text1"/>
      <w:sz w:val="28"/>
      <w:szCs w:val="22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0B6F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6C441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290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B1D85"/>
    <w:rPr>
      <w:rFonts w:asciiTheme="majorHAnsi" w:eastAsiaTheme="minorHAnsi" w:hAnsiTheme="majorHAnsi"/>
      <w:sz w:val="20"/>
      <w:szCs w:val="20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885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B%20Data:Vorlag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6E724-3FB6-154A-AD34-19D56929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SWB%20Data:VorlageN.dotx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>privat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Laura Klucker</dc:creator>
  <cp:keywords/>
  <dc:description/>
  <cp:lastModifiedBy>Christian Klucker</cp:lastModifiedBy>
  <cp:revision>3</cp:revision>
  <dcterms:created xsi:type="dcterms:W3CDTF">2019-04-05T12:59:00Z</dcterms:created>
  <dcterms:modified xsi:type="dcterms:W3CDTF">2019-04-10T06:26:00Z</dcterms:modified>
</cp:coreProperties>
</file>